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105"/>
        <w:gridCol w:w="1823"/>
      </w:tblGrid>
      <w:tr w:rsidR="00FD67E4" w:rsidTr="00F14816">
        <w:trPr>
          <w:trHeight w:val="300"/>
        </w:trPr>
        <w:tc>
          <w:tcPr>
            <w:tcW w:w="7105" w:type="dxa"/>
          </w:tcPr>
          <w:p w:rsidR="00FD67E4" w:rsidRPr="00FD67E4" w:rsidRDefault="00D8688C" w:rsidP="00FD6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Mount Pleasant </w:t>
            </w:r>
            <w:r w:rsidR="00FD67E4" w:rsidRPr="00FD67E4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1823" w:type="dxa"/>
          </w:tcPr>
          <w:p w:rsidR="00FD67E4" w:rsidRPr="00FD67E4" w:rsidRDefault="00FD67E4" w:rsidP="00FD67E4">
            <w:pPr>
              <w:jc w:val="center"/>
              <w:rPr>
                <w:b/>
                <w:sz w:val="24"/>
                <w:szCs w:val="24"/>
              </w:rPr>
            </w:pPr>
            <w:r w:rsidRPr="00FD67E4">
              <w:rPr>
                <w:b/>
                <w:sz w:val="24"/>
                <w:szCs w:val="24"/>
              </w:rPr>
              <w:t>Number</w:t>
            </w:r>
          </w:p>
        </w:tc>
      </w:tr>
      <w:tr w:rsidR="00F11A0A" w:rsidTr="00F14816">
        <w:trPr>
          <w:trHeight w:val="284"/>
        </w:trPr>
        <w:tc>
          <w:tcPr>
            <w:tcW w:w="7105" w:type="dxa"/>
          </w:tcPr>
          <w:p w:rsidR="00F11A0A" w:rsidRDefault="00F11A0A" w:rsidP="00B041FA">
            <w:pPr>
              <w:jc w:val="center"/>
            </w:pPr>
            <w:r>
              <w:t>Mrs Blackham (Head Teacher)</w:t>
            </w:r>
          </w:p>
        </w:tc>
        <w:tc>
          <w:tcPr>
            <w:tcW w:w="1823" w:type="dxa"/>
          </w:tcPr>
          <w:p w:rsidR="00F11A0A" w:rsidRDefault="00F11A0A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Gorman (Y1)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Deery (Y2)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11A0A" w:rsidTr="00F14816">
        <w:trPr>
          <w:trHeight w:val="268"/>
        </w:trPr>
        <w:tc>
          <w:tcPr>
            <w:tcW w:w="7105" w:type="dxa"/>
          </w:tcPr>
          <w:p w:rsidR="00F11A0A" w:rsidRDefault="00F11A0A" w:rsidP="00B041FA">
            <w:pPr>
              <w:jc w:val="center"/>
            </w:pPr>
            <w:r>
              <w:t>Mrs Bradley (Home/School Officer)</w:t>
            </w:r>
          </w:p>
        </w:tc>
        <w:tc>
          <w:tcPr>
            <w:tcW w:w="1823" w:type="dxa"/>
          </w:tcPr>
          <w:p w:rsidR="00F11A0A" w:rsidRDefault="00F11A0A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Betts (Y2)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Pratt (Little Learners)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Miss Blackham (Office)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Miss Telfer (Y1)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Spink (Y4)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Briggs (Little Learners)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Swan (Reception)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 Swan (Y3)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Clark (Home/School Officer)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Troman (Y6)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Ward (Office)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Watson (Y3)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Hewitt (Domestic Goddess!)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 xml:space="preserve">Mrs </w:t>
            </w:r>
            <w:proofErr w:type="spellStart"/>
            <w:r>
              <w:t>Gormley</w:t>
            </w:r>
            <w:proofErr w:type="spellEnd"/>
            <w:r>
              <w:t xml:space="preserve"> (Y2)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James (Y5)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Bateman (Nursery)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Miss Hewitt (Y5)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Miss Hilton (Reception)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Miss Bowe (Y1)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D55D77" w:rsidTr="00F14816">
        <w:trPr>
          <w:trHeight w:val="268"/>
        </w:trPr>
        <w:tc>
          <w:tcPr>
            <w:tcW w:w="7105" w:type="dxa"/>
          </w:tcPr>
          <w:p w:rsidR="00D55D77" w:rsidRDefault="00D55D77" w:rsidP="00B041FA">
            <w:pPr>
              <w:jc w:val="center"/>
            </w:pPr>
            <w:r>
              <w:t>Mrs Markham (Reception)</w:t>
            </w:r>
          </w:p>
        </w:tc>
        <w:tc>
          <w:tcPr>
            <w:tcW w:w="1823" w:type="dxa"/>
          </w:tcPr>
          <w:p w:rsidR="00D55D77" w:rsidRDefault="00D55D77" w:rsidP="005A2617"/>
        </w:tc>
      </w:tr>
      <w:tr w:rsidR="00CC487F" w:rsidTr="00F14816">
        <w:trPr>
          <w:trHeight w:val="268"/>
        </w:trPr>
        <w:tc>
          <w:tcPr>
            <w:tcW w:w="7105" w:type="dxa"/>
          </w:tcPr>
          <w:p w:rsidR="00CC487F" w:rsidRDefault="00CC487F" w:rsidP="00B041FA">
            <w:pPr>
              <w:jc w:val="center"/>
            </w:pPr>
            <w:r>
              <w:t>Mr Dyer (Y3)</w:t>
            </w:r>
          </w:p>
        </w:tc>
        <w:tc>
          <w:tcPr>
            <w:tcW w:w="1823" w:type="dxa"/>
          </w:tcPr>
          <w:p w:rsidR="00CC487F" w:rsidRDefault="00CC487F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Lupton (Y1)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FD67E4" w:rsidP="00B041FA">
            <w:pPr>
              <w:jc w:val="center"/>
            </w:pPr>
            <w:r>
              <w:t>Mrs Stein (Nursery)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586351" w:rsidP="00B041FA">
            <w:pPr>
              <w:jc w:val="center"/>
            </w:pPr>
            <w:r>
              <w:t>Mrs Lees (Y1)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C124D5" w:rsidP="00B041FA">
            <w:pPr>
              <w:jc w:val="center"/>
            </w:pPr>
            <w:r>
              <w:t>Mrs Cheeseman (Y1)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586351" w:rsidP="00B041FA">
            <w:pPr>
              <w:jc w:val="center"/>
            </w:pPr>
            <w:r>
              <w:t>Mrs West (Reception)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84"/>
        </w:trPr>
        <w:tc>
          <w:tcPr>
            <w:tcW w:w="7105" w:type="dxa"/>
          </w:tcPr>
          <w:p w:rsidR="00FD67E4" w:rsidRDefault="00586351" w:rsidP="00B041FA">
            <w:pPr>
              <w:jc w:val="center"/>
            </w:pPr>
            <w:r>
              <w:t>Mrs Minikin (7M)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255A48" w:rsidP="00B041FA">
            <w:pPr>
              <w:jc w:val="center"/>
            </w:pPr>
            <w:r>
              <w:t>Miss Turnbull (Nursery)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FD67E4" w:rsidTr="00F14816">
        <w:trPr>
          <w:trHeight w:val="268"/>
        </w:trPr>
        <w:tc>
          <w:tcPr>
            <w:tcW w:w="7105" w:type="dxa"/>
          </w:tcPr>
          <w:p w:rsidR="00FD67E4" w:rsidRDefault="00AF46AC" w:rsidP="00B041FA">
            <w:pPr>
              <w:jc w:val="center"/>
            </w:pPr>
            <w:r>
              <w:t>Mrs Wallis (Y6)</w:t>
            </w:r>
          </w:p>
        </w:tc>
        <w:tc>
          <w:tcPr>
            <w:tcW w:w="1823" w:type="dxa"/>
          </w:tcPr>
          <w:p w:rsidR="00FD67E4" w:rsidRDefault="00FD67E4" w:rsidP="005A2617"/>
        </w:tc>
      </w:tr>
      <w:tr w:rsidR="00AF46AC" w:rsidTr="00F14816">
        <w:trPr>
          <w:trHeight w:val="268"/>
        </w:trPr>
        <w:tc>
          <w:tcPr>
            <w:tcW w:w="7105" w:type="dxa"/>
          </w:tcPr>
          <w:p w:rsidR="00AF46AC" w:rsidRDefault="00255A48" w:rsidP="00B041FA">
            <w:pPr>
              <w:jc w:val="center"/>
            </w:pPr>
            <w:r>
              <w:t>Miss Humphries (Nursery)</w:t>
            </w:r>
          </w:p>
        </w:tc>
        <w:tc>
          <w:tcPr>
            <w:tcW w:w="1823" w:type="dxa"/>
          </w:tcPr>
          <w:p w:rsidR="00AF46AC" w:rsidRDefault="00AF46AC" w:rsidP="005A2617"/>
        </w:tc>
      </w:tr>
      <w:tr w:rsidR="00AF46AC" w:rsidTr="00F14816">
        <w:trPr>
          <w:trHeight w:val="268"/>
        </w:trPr>
        <w:tc>
          <w:tcPr>
            <w:tcW w:w="7105" w:type="dxa"/>
          </w:tcPr>
          <w:p w:rsidR="00AF46AC" w:rsidRDefault="00AF46AC" w:rsidP="00B041FA">
            <w:pPr>
              <w:jc w:val="center"/>
            </w:pPr>
            <w:r>
              <w:t>Miss</w:t>
            </w:r>
            <w:r w:rsidR="00DB033E">
              <w:t xml:space="preserve"> Dunn (Nursery)</w:t>
            </w:r>
          </w:p>
        </w:tc>
        <w:tc>
          <w:tcPr>
            <w:tcW w:w="1823" w:type="dxa"/>
          </w:tcPr>
          <w:p w:rsidR="00AF46AC" w:rsidRDefault="00AF46AC" w:rsidP="005A2617"/>
        </w:tc>
      </w:tr>
    </w:tbl>
    <w:p w:rsidR="00FC01D9" w:rsidRDefault="00FC01D9" w:rsidP="005A2617"/>
    <w:p w:rsidR="00C124D5" w:rsidRDefault="00C124D5" w:rsidP="005A2617"/>
    <w:p w:rsidR="00FD14C0" w:rsidRPr="005A2617" w:rsidRDefault="00FD14C0" w:rsidP="005A2617">
      <w:bookmarkStart w:id="0" w:name="_GoBack"/>
      <w:bookmarkEnd w:id="0"/>
    </w:p>
    <w:sectPr w:rsidR="00FD14C0" w:rsidRPr="005A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B3"/>
    <w:rsid w:val="00060F5A"/>
    <w:rsid w:val="000B1630"/>
    <w:rsid w:val="00255A48"/>
    <w:rsid w:val="003E0D12"/>
    <w:rsid w:val="0043086A"/>
    <w:rsid w:val="00586351"/>
    <w:rsid w:val="005A2617"/>
    <w:rsid w:val="005C18E1"/>
    <w:rsid w:val="006B4A77"/>
    <w:rsid w:val="006E1764"/>
    <w:rsid w:val="00A07FE0"/>
    <w:rsid w:val="00AF46AC"/>
    <w:rsid w:val="00B041FA"/>
    <w:rsid w:val="00B33AB3"/>
    <w:rsid w:val="00BA742A"/>
    <w:rsid w:val="00C124D5"/>
    <w:rsid w:val="00C22751"/>
    <w:rsid w:val="00C87212"/>
    <w:rsid w:val="00CC487F"/>
    <w:rsid w:val="00D55D77"/>
    <w:rsid w:val="00D71648"/>
    <w:rsid w:val="00D80BC1"/>
    <w:rsid w:val="00D8688C"/>
    <w:rsid w:val="00DB033E"/>
    <w:rsid w:val="00F11A0A"/>
    <w:rsid w:val="00F14816"/>
    <w:rsid w:val="00FC01D9"/>
    <w:rsid w:val="00FD14C0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06ECB-5156-45C4-B832-673CDA1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A9CB6759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 Dyer</cp:lastModifiedBy>
  <cp:revision>2</cp:revision>
  <cp:lastPrinted>2020-05-11T10:00:00Z</cp:lastPrinted>
  <dcterms:created xsi:type="dcterms:W3CDTF">2020-05-11T10:11:00Z</dcterms:created>
  <dcterms:modified xsi:type="dcterms:W3CDTF">2020-05-11T10:11:00Z</dcterms:modified>
</cp:coreProperties>
</file>